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F0" w:rsidRDefault="006231F0">
      <w:pPr>
        <w:spacing w:line="700" w:lineRule="exac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</w:t>
      </w:r>
      <w:r>
        <w:rPr>
          <w:rFonts w:ascii="黑体" w:eastAsia="黑体" w:hAnsi="黑体" w:cs="黑体"/>
          <w:color w:val="000000"/>
        </w:rPr>
        <w:t xml:space="preserve">1                                   </w:t>
      </w:r>
      <w:r>
        <w:rPr>
          <w:rFonts w:ascii="黑体" w:eastAsia="黑体" w:hAnsi="黑体" w:cs="黑体" w:hint="eastAsia"/>
          <w:color w:val="000000"/>
        </w:rPr>
        <w:t>编号：</w:t>
      </w:r>
    </w:p>
    <w:p w:rsidR="006231F0" w:rsidRDefault="006231F0">
      <w:pPr>
        <w:spacing w:line="700" w:lineRule="exact"/>
        <w:rPr>
          <w:rFonts w:ascii="仿宋_GB2312"/>
          <w:color w:val="000000"/>
        </w:rPr>
      </w:pPr>
    </w:p>
    <w:p w:rsidR="006231F0" w:rsidRDefault="006231F0">
      <w:pPr>
        <w:spacing w:line="700" w:lineRule="exact"/>
        <w:rPr>
          <w:rFonts w:ascii="仿宋_GB2312"/>
          <w:color w:val="000000"/>
        </w:rPr>
      </w:pPr>
    </w:p>
    <w:p w:rsidR="006231F0" w:rsidRDefault="006231F0">
      <w:pPr>
        <w:adjustRightInd w:val="0"/>
        <w:jc w:val="center"/>
        <w:rPr>
          <w:rFonts w:ascii="华文中宋" w:eastAsia="华文中宋" w:hAnsi="华文中宋" w:cs="华文中宋"/>
          <w:bCs/>
          <w:color w:val="000000"/>
          <w:sz w:val="44"/>
          <w:szCs w:val="44"/>
        </w:rPr>
      </w:pPr>
    </w:p>
    <w:p w:rsidR="006231F0" w:rsidRDefault="006231F0">
      <w:pPr>
        <w:adjustRightInd w:val="0"/>
        <w:jc w:val="center"/>
        <w:rPr>
          <w:rFonts w:ascii="黑体" w:eastAsia="黑体" w:hAnsi="黑体" w:cs="华文中宋"/>
          <w:bCs/>
          <w:color w:val="000000"/>
          <w:sz w:val="48"/>
          <w:szCs w:val="48"/>
        </w:rPr>
      </w:pPr>
      <w:r>
        <w:rPr>
          <w:rFonts w:ascii="黑体" w:eastAsia="黑体" w:hAnsi="黑体" w:cs="华文中宋" w:hint="eastAsia"/>
          <w:bCs/>
          <w:color w:val="000000"/>
          <w:sz w:val="48"/>
          <w:szCs w:val="48"/>
        </w:rPr>
        <w:t>中国传统建筑名匠申报表</w:t>
      </w:r>
    </w:p>
    <w:p w:rsidR="006231F0" w:rsidRDefault="006231F0">
      <w:pPr>
        <w:adjustRightInd w:val="0"/>
        <w:jc w:val="center"/>
        <w:rPr>
          <w:rFonts w:ascii="华文中宋" w:eastAsia="华文中宋" w:hAnsi="华文中宋" w:cs="华文中宋"/>
          <w:bCs/>
          <w:color w:val="000000"/>
          <w:sz w:val="44"/>
          <w:szCs w:val="44"/>
        </w:rPr>
      </w:pPr>
    </w:p>
    <w:p w:rsidR="006231F0" w:rsidRDefault="006231F0">
      <w:pPr>
        <w:adjustRightInd w:val="0"/>
        <w:jc w:val="center"/>
        <w:rPr>
          <w:rFonts w:ascii="华文中宋" w:eastAsia="华文中宋" w:hAnsi="华文中宋" w:cs="华文中宋"/>
          <w:bCs/>
          <w:color w:val="000000"/>
          <w:sz w:val="44"/>
          <w:szCs w:val="44"/>
        </w:rPr>
      </w:pPr>
    </w:p>
    <w:p w:rsidR="006231F0" w:rsidRDefault="006231F0">
      <w:pPr>
        <w:adjustRightInd w:val="0"/>
        <w:jc w:val="left"/>
        <w:rPr>
          <w:rFonts w:ascii="宋体" w:eastAsia="宋体" w:hAnsi="宋体" w:cs="华文中宋"/>
          <w:b/>
          <w:bCs/>
          <w:color w:val="000000"/>
          <w:sz w:val="30"/>
          <w:szCs w:val="30"/>
          <w:u w:val="single"/>
        </w:rPr>
      </w:pPr>
      <w:r>
        <w:rPr>
          <w:rFonts w:ascii="仿宋" w:eastAsia="仿宋" w:hAnsi="仿宋" w:cs="华文中宋"/>
          <w:b/>
          <w:bCs/>
          <w:color w:val="000000"/>
          <w:sz w:val="44"/>
          <w:szCs w:val="44"/>
        </w:rPr>
        <w:t xml:space="preserve">    </w:t>
      </w:r>
      <w:r>
        <w:rPr>
          <w:rFonts w:ascii="宋体" w:eastAsia="宋体" w:hAnsi="宋体" w:cs="华文中宋" w:hint="eastAsia"/>
          <w:b/>
          <w:bCs/>
          <w:color w:val="000000"/>
          <w:sz w:val="30"/>
          <w:szCs w:val="30"/>
        </w:rPr>
        <w:t>所</w:t>
      </w:r>
      <w:r>
        <w:rPr>
          <w:rFonts w:ascii="宋体" w:eastAsia="宋体" w:hAnsi="宋体" w:cs="华文中宋"/>
          <w:b/>
          <w:bCs/>
          <w:color w:val="000000"/>
          <w:sz w:val="30"/>
          <w:szCs w:val="30"/>
        </w:rPr>
        <w:t xml:space="preserve"> </w:t>
      </w:r>
      <w:r>
        <w:rPr>
          <w:rFonts w:ascii="宋体" w:eastAsia="宋体" w:hAnsi="宋体" w:cs="华文中宋" w:hint="eastAsia"/>
          <w:b/>
          <w:bCs/>
          <w:color w:val="000000"/>
          <w:sz w:val="30"/>
          <w:szCs w:val="30"/>
        </w:rPr>
        <w:t>在</w:t>
      </w:r>
      <w:r>
        <w:rPr>
          <w:rFonts w:ascii="宋体" w:eastAsia="宋体" w:hAnsi="宋体" w:cs="华文中宋"/>
          <w:b/>
          <w:bCs/>
          <w:color w:val="000000"/>
          <w:sz w:val="30"/>
          <w:szCs w:val="30"/>
        </w:rPr>
        <w:t xml:space="preserve"> </w:t>
      </w:r>
      <w:r>
        <w:rPr>
          <w:rFonts w:ascii="宋体" w:eastAsia="宋体" w:hAnsi="宋体" w:cs="华文中宋" w:hint="eastAsia"/>
          <w:b/>
          <w:bCs/>
          <w:color w:val="000000"/>
          <w:sz w:val="30"/>
          <w:szCs w:val="30"/>
        </w:rPr>
        <w:t>地：</w:t>
      </w:r>
      <w:r>
        <w:rPr>
          <w:rFonts w:ascii="宋体" w:eastAsia="宋体" w:hAnsi="宋体" w:cs="华文中宋"/>
          <w:b/>
          <w:bCs/>
          <w:color w:val="000000"/>
          <w:sz w:val="30"/>
          <w:szCs w:val="30"/>
        </w:rPr>
        <w:t xml:space="preserve">  </w:t>
      </w:r>
      <w:r>
        <w:rPr>
          <w:rFonts w:ascii="宋体" w:eastAsia="宋体" w:hAnsi="宋体" w:cs="华文中宋"/>
          <w:b/>
          <w:bCs/>
          <w:color w:val="000000"/>
          <w:sz w:val="30"/>
          <w:szCs w:val="30"/>
          <w:u w:val="single"/>
        </w:rPr>
        <w:t xml:space="preserve">                        </w:t>
      </w:r>
    </w:p>
    <w:p w:rsidR="006231F0" w:rsidRDefault="006231F0">
      <w:pPr>
        <w:adjustRightInd w:val="0"/>
        <w:ind w:firstLineChars="900" w:firstLine="2711"/>
        <w:jc w:val="left"/>
        <w:rPr>
          <w:rFonts w:ascii="宋体" w:eastAsia="宋体" w:hAnsi="宋体" w:cs="华文中宋"/>
          <w:b/>
          <w:bCs/>
          <w:color w:val="000000"/>
          <w:sz w:val="30"/>
          <w:szCs w:val="30"/>
        </w:rPr>
      </w:pPr>
      <w:r>
        <w:rPr>
          <w:rFonts w:ascii="宋体" w:eastAsia="宋体" w:hAnsi="宋体" w:cs="华文中宋" w:hint="eastAsia"/>
          <w:b/>
          <w:bCs/>
          <w:color w:val="000000"/>
          <w:sz w:val="30"/>
          <w:szCs w:val="30"/>
        </w:rPr>
        <w:t>（省、市、县、镇、村）</w:t>
      </w:r>
    </w:p>
    <w:p w:rsidR="006231F0" w:rsidRDefault="006231F0">
      <w:pPr>
        <w:adjustRightInd w:val="0"/>
        <w:ind w:firstLineChars="300" w:firstLine="904"/>
        <w:jc w:val="left"/>
        <w:rPr>
          <w:rFonts w:ascii="宋体" w:eastAsia="宋体" w:hAnsi="宋体" w:cs="华文中宋"/>
          <w:b/>
          <w:bCs/>
          <w:color w:val="000000"/>
          <w:sz w:val="30"/>
          <w:szCs w:val="30"/>
          <w:u w:val="single"/>
        </w:rPr>
      </w:pPr>
      <w:r>
        <w:rPr>
          <w:rFonts w:ascii="宋体" w:eastAsia="宋体" w:hAnsi="宋体" w:cs="华文中宋" w:hint="eastAsia"/>
          <w:b/>
          <w:bCs/>
          <w:color w:val="000000"/>
          <w:sz w:val="30"/>
          <w:szCs w:val="30"/>
        </w:rPr>
        <w:t>申</w:t>
      </w:r>
      <w:r>
        <w:rPr>
          <w:rFonts w:ascii="宋体" w:eastAsia="宋体" w:hAnsi="宋体" w:cs="华文中宋"/>
          <w:b/>
          <w:bCs/>
          <w:color w:val="000000"/>
          <w:sz w:val="30"/>
          <w:szCs w:val="30"/>
        </w:rPr>
        <w:t xml:space="preserve"> </w:t>
      </w:r>
      <w:r>
        <w:rPr>
          <w:rFonts w:ascii="宋体" w:eastAsia="宋体" w:hAnsi="宋体" w:cs="华文中宋" w:hint="eastAsia"/>
          <w:b/>
          <w:bCs/>
          <w:color w:val="000000"/>
          <w:sz w:val="30"/>
          <w:szCs w:val="30"/>
        </w:rPr>
        <w:t>报</w:t>
      </w:r>
      <w:r>
        <w:rPr>
          <w:rFonts w:ascii="宋体" w:eastAsia="宋体" w:hAnsi="宋体" w:cs="华文中宋"/>
          <w:b/>
          <w:bCs/>
          <w:color w:val="000000"/>
          <w:sz w:val="30"/>
          <w:szCs w:val="30"/>
        </w:rPr>
        <w:t xml:space="preserve"> </w:t>
      </w:r>
      <w:r>
        <w:rPr>
          <w:rFonts w:ascii="宋体" w:eastAsia="宋体" w:hAnsi="宋体" w:cs="华文中宋" w:hint="eastAsia"/>
          <w:b/>
          <w:bCs/>
          <w:color w:val="000000"/>
          <w:sz w:val="30"/>
          <w:szCs w:val="30"/>
        </w:rPr>
        <w:t>人：</w:t>
      </w:r>
      <w:r>
        <w:rPr>
          <w:rFonts w:ascii="宋体" w:eastAsia="宋体" w:hAnsi="宋体" w:cs="华文中宋"/>
          <w:b/>
          <w:bCs/>
          <w:color w:val="000000"/>
          <w:sz w:val="30"/>
          <w:szCs w:val="30"/>
        </w:rPr>
        <w:t xml:space="preserve">  </w:t>
      </w:r>
      <w:r>
        <w:rPr>
          <w:rFonts w:ascii="宋体" w:eastAsia="宋体" w:hAnsi="宋体" w:cs="华文中宋"/>
          <w:b/>
          <w:bCs/>
          <w:color w:val="000000"/>
          <w:sz w:val="30"/>
          <w:szCs w:val="30"/>
          <w:u w:val="single"/>
        </w:rPr>
        <w:t xml:space="preserve">                        </w:t>
      </w:r>
    </w:p>
    <w:p w:rsidR="006231F0" w:rsidRDefault="006231F0">
      <w:pPr>
        <w:adjustRightInd w:val="0"/>
        <w:ind w:firstLineChars="300" w:firstLine="904"/>
        <w:jc w:val="left"/>
        <w:rPr>
          <w:rFonts w:ascii="宋体" w:eastAsia="宋体" w:hAnsi="宋体" w:cs="华文中宋"/>
          <w:b/>
          <w:bCs/>
          <w:color w:val="000000"/>
          <w:sz w:val="30"/>
          <w:szCs w:val="30"/>
        </w:rPr>
      </w:pPr>
      <w:r>
        <w:rPr>
          <w:rFonts w:ascii="宋体" w:eastAsia="宋体" w:hAnsi="宋体" w:cs="华文中宋" w:hint="eastAsia"/>
          <w:b/>
          <w:bCs/>
          <w:color w:val="000000"/>
          <w:sz w:val="30"/>
          <w:szCs w:val="30"/>
        </w:rPr>
        <w:t>项目类别：</w:t>
      </w:r>
      <w:r>
        <w:rPr>
          <w:rFonts w:ascii="宋体" w:eastAsia="宋体" w:hAnsi="宋体" w:cs="华文中宋"/>
          <w:b/>
          <w:bCs/>
          <w:color w:val="000000"/>
          <w:sz w:val="30"/>
          <w:szCs w:val="30"/>
        </w:rPr>
        <w:t xml:space="preserve">  </w:t>
      </w:r>
      <w:r>
        <w:rPr>
          <w:rFonts w:ascii="宋体" w:eastAsia="宋体" w:hAnsi="宋体" w:cs="华文中宋"/>
          <w:b/>
          <w:bCs/>
          <w:color w:val="000000"/>
          <w:sz w:val="30"/>
          <w:szCs w:val="30"/>
          <w:u w:val="single"/>
        </w:rPr>
        <w:t xml:space="preserve">                        </w:t>
      </w:r>
    </w:p>
    <w:p w:rsidR="006231F0" w:rsidRDefault="006231F0">
      <w:pPr>
        <w:adjustRightInd w:val="0"/>
        <w:ind w:firstLineChars="300" w:firstLine="904"/>
        <w:jc w:val="left"/>
        <w:rPr>
          <w:rFonts w:ascii="宋体" w:eastAsia="宋体" w:hAnsi="宋体" w:cs="华文中宋"/>
          <w:b/>
          <w:bCs/>
          <w:color w:val="000000"/>
          <w:sz w:val="30"/>
          <w:szCs w:val="30"/>
        </w:rPr>
      </w:pPr>
      <w:r>
        <w:rPr>
          <w:rFonts w:ascii="宋体" w:eastAsia="宋体" w:hAnsi="宋体" w:cs="华文中宋" w:hint="eastAsia"/>
          <w:b/>
          <w:bCs/>
          <w:color w:val="000000"/>
          <w:sz w:val="30"/>
          <w:szCs w:val="30"/>
        </w:rPr>
        <w:t>推荐单位：</w:t>
      </w:r>
      <w:r>
        <w:rPr>
          <w:rFonts w:ascii="宋体" w:eastAsia="宋体" w:hAnsi="宋体" w:cs="华文中宋"/>
          <w:b/>
          <w:bCs/>
          <w:color w:val="000000"/>
          <w:sz w:val="30"/>
          <w:szCs w:val="30"/>
        </w:rPr>
        <w:t xml:space="preserve">  </w:t>
      </w:r>
      <w:r>
        <w:rPr>
          <w:rFonts w:ascii="宋体" w:eastAsia="宋体" w:hAnsi="宋体" w:cs="华文中宋"/>
          <w:b/>
          <w:bCs/>
          <w:color w:val="000000"/>
          <w:sz w:val="30"/>
          <w:szCs w:val="30"/>
          <w:u w:val="single"/>
        </w:rPr>
        <w:t xml:space="preserve">                        </w:t>
      </w:r>
    </w:p>
    <w:p w:rsidR="006231F0" w:rsidRDefault="006231F0">
      <w:pPr>
        <w:adjustRightInd w:val="0"/>
        <w:jc w:val="left"/>
        <w:rPr>
          <w:rFonts w:ascii="华文中宋" w:eastAsia="华文中宋" w:hAnsi="华文中宋" w:cs="华文中宋"/>
          <w:bCs/>
          <w:color w:val="000000"/>
          <w:sz w:val="44"/>
          <w:szCs w:val="44"/>
        </w:rPr>
      </w:pPr>
      <w:r>
        <w:rPr>
          <w:rFonts w:ascii="华文中宋" w:eastAsia="华文中宋" w:hAnsi="华文中宋" w:cs="华文中宋"/>
          <w:bCs/>
          <w:color w:val="000000"/>
          <w:sz w:val="44"/>
          <w:szCs w:val="44"/>
        </w:rPr>
        <w:t xml:space="preserve">     </w:t>
      </w:r>
    </w:p>
    <w:p w:rsidR="006231F0" w:rsidRDefault="006231F0">
      <w:pPr>
        <w:adjustRightInd w:val="0"/>
        <w:jc w:val="center"/>
        <w:rPr>
          <w:rFonts w:ascii="华文中宋" w:eastAsia="华文中宋" w:hAnsi="华文中宋" w:cs="华文中宋"/>
          <w:bCs/>
          <w:color w:val="000000"/>
          <w:sz w:val="44"/>
          <w:szCs w:val="44"/>
        </w:rPr>
      </w:pPr>
    </w:p>
    <w:p w:rsidR="006231F0" w:rsidRDefault="006231F0">
      <w:pPr>
        <w:adjustRightInd w:val="0"/>
        <w:jc w:val="center"/>
        <w:rPr>
          <w:rFonts w:ascii="华文中宋" w:eastAsia="华文中宋" w:hAnsi="华文中宋" w:cs="华文中宋"/>
          <w:bCs/>
          <w:color w:val="000000"/>
          <w:sz w:val="44"/>
          <w:szCs w:val="44"/>
        </w:rPr>
      </w:pPr>
    </w:p>
    <w:p w:rsidR="006231F0" w:rsidRDefault="006231F0">
      <w:pPr>
        <w:adjustRightInd w:val="0"/>
        <w:jc w:val="center"/>
        <w:rPr>
          <w:rFonts w:ascii="黑体" w:eastAsia="黑体" w:hAnsi="黑体" w:cs="华文中宋"/>
          <w:bCs/>
          <w:color w:val="000000"/>
        </w:rPr>
      </w:pPr>
      <w:r>
        <w:rPr>
          <w:rFonts w:ascii="黑体" w:eastAsia="黑体" w:hAnsi="黑体" w:cs="华文中宋" w:hint="eastAsia"/>
          <w:bCs/>
          <w:color w:val="000000"/>
        </w:rPr>
        <w:t>住房城乡建设部村镇建设司</w:t>
      </w:r>
      <w:bookmarkStart w:id="0" w:name="_GoBack"/>
      <w:bookmarkEnd w:id="0"/>
    </w:p>
    <w:p w:rsidR="006231F0" w:rsidRDefault="006231F0">
      <w:pPr>
        <w:adjustRightInd w:val="0"/>
        <w:snapToGrid w:val="0"/>
        <w:spacing w:line="460" w:lineRule="exact"/>
        <w:jc w:val="center"/>
        <w:rPr>
          <w:rFonts w:eastAsia="方正小标宋简体"/>
          <w:color w:val="000000"/>
          <w:sz w:val="36"/>
        </w:rPr>
      </w:pPr>
    </w:p>
    <w:p w:rsidR="006231F0" w:rsidRDefault="006231F0">
      <w:pPr>
        <w:adjustRightInd w:val="0"/>
        <w:snapToGrid w:val="0"/>
        <w:spacing w:line="460" w:lineRule="exact"/>
        <w:jc w:val="center"/>
        <w:rPr>
          <w:rFonts w:eastAsia="方正小标宋简体"/>
          <w:color w:val="000000"/>
          <w:sz w:val="36"/>
        </w:rPr>
      </w:pPr>
    </w:p>
    <w:p w:rsidR="006231F0" w:rsidRDefault="006231F0">
      <w:pPr>
        <w:adjustRightInd w:val="0"/>
        <w:snapToGrid w:val="0"/>
        <w:spacing w:line="460" w:lineRule="exact"/>
        <w:jc w:val="center"/>
        <w:rPr>
          <w:rFonts w:eastAsia="方正小标宋简体"/>
          <w:color w:val="000000"/>
          <w:sz w:val="36"/>
        </w:rPr>
      </w:pPr>
    </w:p>
    <w:p w:rsidR="006231F0" w:rsidRDefault="006231F0" w:rsidP="00763E15">
      <w:pPr>
        <w:pageBreakBefore/>
        <w:adjustRightInd w:val="0"/>
        <w:snapToGrid w:val="0"/>
        <w:spacing w:beforeLines="150" w:afterLines="150" w:line="540" w:lineRule="exact"/>
        <w:jc w:val="center"/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>填表说明</w:t>
      </w:r>
    </w:p>
    <w:p w:rsidR="006231F0" w:rsidRDefault="006231F0">
      <w:pPr>
        <w:numPr>
          <w:ilvl w:val="0"/>
          <w:numId w:val="1"/>
        </w:numPr>
        <w:adjustRightInd w:val="0"/>
        <w:snapToGrid w:val="0"/>
        <w:spacing w:line="540" w:lineRule="exact"/>
        <w:ind w:firstLineChars="200" w:firstLine="600"/>
        <w:rPr>
          <w:rFonts w:ascii="华文仿宋" w:eastAsia="华文仿宋" w:hAnsi="华文仿宋" w:cs="华文仿宋"/>
          <w:color w:val="000000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项目类别包括：</w:t>
      </w:r>
    </w:p>
    <w:p w:rsidR="006231F0" w:rsidRDefault="006231F0">
      <w:pPr>
        <w:adjustRightInd w:val="0"/>
        <w:snapToGrid w:val="0"/>
        <w:spacing w:line="540" w:lineRule="exact"/>
        <w:ind w:firstLineChars="200" w:firstLine="600"/>
        <w:rPr>
          <w:rFonts w:ascii="华文仿宋" w:eastAsia="华文仿宋" w:hAnsi="华文仿宋" w:cs="华文仿宋"/>
          <w:color w:val="000000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（</w:t>
      </w:r>
      <w:r>
        <w:rPr>
          <w:rFonts w:ascii="华文仿宋" w:eastAsia="华文仿宋" w:hAnsi="华文仿宋" w:cs="华文仿宋"/>
          <w:color w:val="000000"/>
          <w:sz w:val="30"/>
          <w:szCs w:val="30"/>
        </w:rPr>
        <w:t>1</w:t>
      </w: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）修建类（包括传统官式建筑、民间建筑、古路桥涵古塔等建造和修缮，包括大木作、小木作、瓦作、砖作、石作、土作、搭材作等工种）；</w:t>
      </w:r>
    </w:p>
    <w:p w:rsidR="006231F0" w:rsidRDefault="006231F0">
      <w:pPr>
        <w:adjustRightInd w:val="0"/>
        <w:snapToGrid w:val="0"/>
        <w:spacing w:line="540" w:lineRule="exact"/>
        <w:ind w:firstLineChars="200" w:firstLine="600"/>
        <w:rPr>
          <w:rFonts w:ascii="华文仿宋" w:eastAsia="华文仿宋" w:hAnsi="华文仿宋" w:cs="华文仿宋"/>
          <w:color w:val="000000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（</w:t>
      </w:r>
      <w:r>
        <w:rPr>
          <w:rFonts w:ascii="华文仿宋" w:eastAsia="华文仿宋" w:hAnsi="华文仿宋" w:cs="华文仿宋"/>
          <w:color w:val="000000"/>
          <w:sz w:val="30"/>
          <w:szCs w:val="30"/>
        </w:rPr>
        <w:t>2</w:t>
      </w: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）装饰类（包括雕刻、饰面、彩画维修，含油作、彩画作、裱糊作等工种）；</w:t>
      </w:r>
    </w:p>
    <w:p w:rsidR="006231F0" w:rsidRDefault="006231F0">
      <w:pPr>
        <w:adjustRightInd w:val="0"/>
        <w:snapToGrid w:val="0"/>
        <w:spacing w:line="540" w:lineRule="exact"/>
        <w:ind w:firstLineChars="200" w:firstLine="600"/>
        <w:rPr>
          <w:rFonts w:ascii="华文仿宋" w:eastAsia="华文仿宋" w:hAnsi="华文仿宋" w:cs="华文仿宋"/>
          <w:color w:val="000000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（</w:t>
      </w:r>
      <w:r>
        <w:rPr>
          <w:rFonts w:ascii="华文仿宋" w:eastAsia="华文仿宋" w:hAnsi="华文仿宋" w:cs="华文仿宋"/>
          <w:color w:val="000000"/>
          <w:sz w:val="30"/>
          <w:szCs w:val="30"/>
        </w:rPr>
        <w:t>3</w:t>
      </w: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）</w:t>
      </w:r>
      <w:r>
        <w:rPr>
          <w:rFonts w:ascii="华文仿宋" w:eastAsia="华文仿宋" w:hAnsi="华文仿宋" w:cs="华文仿宋"/>
          <w:color w:val="000000"/>
          <w:sz w:val="30"/>
          <w:szCs w:val="30"/>
        </w:rPr>
        <w:t xml:space="preserve"> </w:t>
      </w: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造园类（包括叠石、园艺、水景、绿植、盆栽等工种）；</w:t>
      </w:r>
    </w:p>
    <w:p w:rsidR="006231F0" w:rsidRDefault="006231F0">
      <w:pPr>
        <w:adjustRightInd w:val="0"/>
        <w:snapToGrid w:val="0"/>
        <w:spacing w:line="540" w:lineRule="exact"/>
        <w:ind w:firstLineChars="200" w:firstLine="600"/>
        <w:rPr>
          <w:rFonts w:ascii="华文仿宋" w:eastAsia="华文仿宋" w:hAnsi="华文仿宋" w:cs="华文仿宋"/>
          <w:color w:val="000000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（</w:t>
      </w:r>
      <w:r>
        <w:rPr>
          <w:rFonts w:ascii="华文仿宋" w:eastAsia="华文仿宋" w:hAnsi="华文仿宋" w:cs="华文仿宋"/>
          <w:color w:val="000000"/>
          <w:sz w:val="30"/>
          <w:szCs w:val="30"/>
        </w:rPr>
        <w:t>4</w:t>
      </w: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）烧造类（包括烧砖、烧瓦、造窑等工种）；</w:t>
      </w:r>
    </w:p>
    <w:p w:rsidR="006231F0" w:rsidRDefault="006231F0">
      <w:pPr>
        <w:adjustRightInd w:val="0"/>
        <w:snapToGrid w:val="0"/>
        <w:spacing w:line="540" w:lineRule="exact"/>
        <w:ind w:firstLineChars="200" w:firstLine="600"/>
        <w:rPr>
          <w:rFonts w:ascii="华文仿宋" w:eastAsia="华文仿宋" w:hAnsi="华文仿宋" w:cs="华文仿宋"/>
          <w:color w:val="000000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（</w:t>
      </w:r>
      <w:r>
        <w:rPr>
          <w:rFonts w:ascii="华文仿宋" w:eastAsia="华文仿宋" w:hAnsi="华文仿宋" w:cs="华文仿宋"/>
          <w:color w:val="000000"/>
          <w:sz w:val="30"/>
          <w:szCs w:val="30"/>
        </w:rPr>
        <w:t>5</w:t>
      </w: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）其他类（包括建筑构件铸造、地域性独门绝技、特殊工具制作、选址等）。</w:t>
      </w:r>
    </w:p>
    <w:p w:rsidR="006231F0" w:rsidRDefault="006231F0">
      <w:pPr>
        <w:adjustRightInd w:val="0"/>
        <w:snapToGrid w:val="0"/>
        <w:spacing w:line="540" w:lineRule="exact"/>
        <w:ind w:firstLineChars="200" w:firstLine="600"/>
        <w:rPr>
          <w:rFonts w:ascii="华文仿宋" w:eastAsia="华文仿宋" w:hAnsi="华文仿宋" w:cs="华文仿宋"/>
          <w:color w:val="000000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（二）“姓名”及“出生日期”均与身份证信息保持一致。</w:t>
      </w:r>
    </w:p>
    <w:p w:rsidR="006231F0" w:rsidRDefault="006231F0">
      <w:pPr>
        <w:adjustRightInd w:val="0"/>
        <w:snapToGrid w:val="0"/>
        <w:spacing w:line="540" w:lineRule="exact"/>
        <w:ind w:firstLineChars="200" w:firstLine="600"/>
        <w:rPr>
          <w:rFonts w:ascii="华文仿宋" w:eastAsia="华文仿宋" w:hAnsi="华文仿宋" w:cs="华文仿宋"/>
          <w:color w:val="000000"/>
          <w:kern w:val="0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（三）“建造经历”中，</w:t>
      </w:r>
      <w:r>
        <w:rPr>
          <w:rFonts w:ascii="华文仿宋" w:eastAsia="华文仿宋" w:hAnsi="华文仿宋" w:cs="华文仿宋" w:hint="eastAsia"/>
          <w:color w:val="000000"/>
          <w:kern w:val="0"/>
          <w:sz w:val="30"/>
          <w:szCs w:val="30"/>
        </w:rPr>
        <w:t>简要填写申报人的工作、学习及与传统建筑建造技术学习、实践经历。字数在</w:t>
      </w:r>
      <w:r>
        <w:rPr>
          <w:rFonts w:ascii="华文仿宋" w:eastAsia="华文仿宋" w:hAnsi="华文仿宋" w:cs="华文仿宋"/>
          <w:color w:val="000000"/>
          <w:kern w:val="0"/>
          <w:sz w:val="30"/>
          <w:szCs w:val="30"/>
        </w:rPr>
        <w:t>1000</w:t>
      </w:r>
      <w:r>
        <w:rPr>
          <w:rFonts w:ascii="华文仿宋" w:eastAsia="华文仿宋" w:hAnsi="华文仿宋" w:cs="华文仿宋" w:hint="eastAsia"/>
          <w:color w:val="000000"/>
          <w:kern w:val="0"/>
          <w:sz w:val="30"/>
          <w:szCs w:val="30"/>
        </w:rPr>
        <w:t>字左右。</w:t>
      </w:r>
    </w:p>
    <w:p w:rsidR="006231F0" w:rsidRDefault="006231F0">
      <w:pPr>
        <w:adjustRightInd w:val="0"/>
        <w:snapToGrid w:val="0"/>
        <w:spacing w:line="540" w:lineRule="exact"/>
        <w:ind w:firstLineChars="200" w:firstLine="600"/>
        <w:rPr>
          <w:rFonts w:ascii="华文仿宋" w:eastAsia="华文仿宋" w:hAnsi="华文仿宋" w:cs="华文仿宋"/>
          <w:color w:val="000000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0"/>
          <w:szCs w:val="30"/>
        </w:rPr>
        <w:t>（四）“建造技术传承谱系及授徒情况”中，以文本形式</w:t>
      </w: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填写包括申请人在内的至少三代传承脉络。建议格式为第一代：张三、李四、王五、赵六；第二代：张小三（师傅张三）、张小四（师傅张三）、李小四（师傅李四）、王小五（师傅王五）、赵小六（师傅赵六）；第三代：以此类推，填写至申报人本人及现有弟子。本人以上满三代，三代不包括本人徒弟，如有在学校等正规学校传承的也可写明。字数不超</w:t>
      </w:r>
      <w:r>
        <w:rPr>
          <w:rFonts w:ascii="华文仿宋" w:eastAsia="华文仿宋" w:hAnsi="华文仿宋" w:cs="华文仿宋"/>
          <w:color w:val="000000"/>
          <w:sz w:val="30"/>
          <w:szCs w:val="30"/>
        </w:rPr>
        <w:t>500</w:t>
      </w: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字。</w:t>
      </w:r>
    </w:p>
    <w:p w:rsidR="006231F0" w:rsidRDefault="006231F0">
      <w:pPr>
        <w:adjustRightInd w:val="0"/>
        <w:snapToGrid w:val="0"/>
        <w:spacing w:line="540" w:lineRule="exact"/>
        <w:ind w:firstLineChars="200" w:firstLine="600"/>
        <w:rPr>
          <w:rFonts w:ascii="华文仿宋" w:eastAsia="华文仿宋" w:hAnsi="华文仿宋" w:cs="华文仿宋"/>
          <w:color w:val="000000"/>
          <w:kern w:val="0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0"/>
          <w:szCs w:val="30"/>
        </w:rPr>
        <w:t>（五）“主持的工程项目”主要指申报人作为项目负责人完成的传统建筑建造工程项目，内容应包括申报人在项目中的职责、完成的工作及项目简介，可以续页；</w:t>
      </w:r>
    </w:p>
    <w:p w:rsidR="006231F0" w:rsidRDefault="006231F0">
      <w:pPr>
        <w:tabs>
          <w:tab w:val="left" w:pos="-320"/>
        </w:tabs>
        <w:adjustRightInd w:val="0"/>
        <w:snapToGrid w:val="0"/>
        <w:spacing w:line="540" w:lineRule="exact"/>
        <w:ind w:right="-334" w:firstLineChars="213" w:firstLine="639"/>
        <w:rPr>
          <w:rFonts w:ascii="华文仿宋" w:eastAsia="华文仿宋" w:hAnsi="华文仿宋" w:cs="华文仿宋"/>
          <w:color w:val="000000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0"/>
          <w:szCs w:val="30"/>
        </w:rPr>
        <w:t>（六）</w:t>
      </w: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在推荐人栏目中应填写有针对性的专家评审意见，如概括申报人的传统建筑建造技术能力、贡献等。</w:t>
      </w:r>
    </w:p>
    <w:p w:rsidR="006231F0" w:rsidRDefault="006231F0">
      <w:pPr>
        <w:tabs>
          <w:tab w:val="left" w:pos="-320"/>
        </w:tabs>
        <w:adjustRightInd w:val="0"/>
        <w:snapToGrid w:val="0"/>
        <w:spacing w:line="540" w:lineRule="exact"/>
        <w:ind w:right="-334" w:firstLineChars="213" w:firstLine="639"/>
        <w:rPr>
          <w:rFonts w:ascii="华文仿宋" w:eastAsia="华文仿宋" w:hAnsi="华文仿宋" w:cs="华文仿宋"/>
          <w:color w:val="000000"/>
          <w:sz w:val="30"/>
          <w:szCs w:val="30"/>
        </w:rPr>
      </w:pP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（七）附件提供的申报人作为项目负责人建造的传统建筑案例照片，至少包含</w:t>
      </w:r>
      <w:r>
        <w:rPr>
          <w:rFonts w:ascii="华文仿宋" w:eastAsia="华文仿宋" w:hAnsi="华文仿宋" w:cs="华文仿宋"/>
          <w:color w:val="000000"/>
          <w:sz w:val="30"/>
          <w:szCs w:val="30"/>
        </w:rPr>
        <w:t>3</w:t>
      </w:r>
      <w:r>
        <w:rPr>
          <w:rFonts w:ascii="华文仿宋" w:eastAsia="华文仿宋" w:hAnsi="华文仿宋" w:cs="华文仿宋" w:hint="eastAsia"/>
          <w:color w:val="000000"/>
          <w:sz w:val="30"/>
          <w:szCs w:val="30"/>
        </w:rPr>
        <w:t>个项目的建筑全景和建造细节照片。</w:t>
      </w:r>
    </w:p>
    <w:p w:rsidR="006231F0" w:rsidRDefault="006231F0" w:rsidP="003F1627">
      <w:pPr>
        <w:tabs>
          <w:tab w:val="left" w:pos="-320"/>
        </w:tabs>
        <w:adjustRightInd w:val="0"/>
        <w:snapToGrid w:val="0"/>
        <w:spacing w:line="540" w:lineRule="exact"/>
        <w:ind w:right="-334" w:firstLineChars="213" w:firstLine="639"/>
        <w:rPr>
          <w:color w:val="000000"/>
          <w:sz w:val="28"/>
          <w:szCs w:val="28"/>
        </w:rPr>
      </w:pPr>
      <w:r>
        <w:rPr>
          <w:rFonts w:ascii="华文仿宋" w:eastAsia="华文仿宋" w:hAnsi="华文仿宋" w:cs="华文仿宋"/>
          <w:color w:val="000000"/>
          <w:sz w:val="30"/>
          <w:szCs w:val="30"/>
        </w:rPr>
        <w:br w:type="page"/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9"/>
        <w:gridCol w:w="2870"/>
        <w:gridCol w:w="1827"/>
        <w:gridCol w:w="2077"/>
        <w:gridCol w:w="2094"/>
        <w:gridCol w:w="16"/>
      </w:tblGrid>
      <w:tr w:rsidR="006231F0" w:rsidRPr="00BD7774">
        <w:trPr>
          <w:gridAfter w:val="1"/>
          <w:wAfter w:w="16" w:type="dxa"/>
          <w:cantSplit/>
          <w:trHeight w:val="640"/>
          <w:jc w:val="center"/>
        </w:trPr>
        <w:tc>
          <w:tcPr>
            <w:tcW w:w="1669" w:type="dxa"/>
            <w:vAlign w:val="center"/>
          </w:tcPr>
          <w:p w:rsidR="006231F0" w:rsidRPr="00BD7774" w:rsidRDefault="006231F0">
            <w:pPr>
              <w:adjustRightInd w:val="0"/>
              <w:snapToGrid w:val="0"/>
              <w:spacing w:line="480" w:lineRule="exact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/>
                <w:color w:val="000000"/>
                <w:sz w:val="28"/>
                <w:szCs w:val="28"/>
              </w:rPr>
              <w:t xml:space="preserve">  </w:t>
            </w: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姓</w:t>
            </w:r>
            <w:r w:rsidRPr="00BD7774">
              <w:rPr>
                <w:rFonts w:ascii="仿宋_GB2312"/>
                <w:color w:val="000000"/>
                <w:sz w:val="28"/>
                <w:szCs w:val="28"/>
              </w:rPr>
              <w:t xml:space="preserve">   </w:t>
            </w: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870" w:type="dxa"/>
            <w:vAlign w:val="center"/>
          </w:tcPr>
          <w:p w:rsidR="006231F0" w:rsidRDefault="006231F0">
            <w:pPr>
              <w:ind w:firstLine="56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6231F0" w:rsidRPr="00BD7774" w:rsidRDefault="006231F0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性</w:t>
            </w:r>
            <w:r w:rsidRPr="00BD7774">
              <w:rPr>
                <w:rFonts w:ascii="仿宋_GB2312"/>
                <w:color w:val="000000"/>
                <w:sz w:val="28"/>
                <w:szCs w:val="28"/>
              </w:rPr>
              <w:t xml:space="preserve">   </w:t>
            </w: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077" w:type="dxa"/>
            <w:vAlign w:val="center"/>
          </w:tcPr>
          <w:p w:rsidR="006231F0" w:rsidRDefault="006231F0">
            <w:pPr>
              <w:ind w:firstLine="56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6231F0" w:rsidRPr="00BD7774" w:rsidRDefault="006231F0">
            <w:pPr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/>
                <w:color w:val="000000"/>
                <w:sz w:val="28"/>
                <w:szCs w:val="28"/>
              </w:rPr>
              <w:t xml:space="preserve">   </w:t>
            </w: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照</w:t>
            </w:r>
            <w:r w:rsidRPr="00BD7774">
              <w:rPr>
                <w:rFonts w:ascii="仿宋_GB2312"/>
                <w:color w:val="000000"/>
                <w:sz w:val="28"/>
                <w:szCs w:val="28"/>
              </w:rPr>
              <w:t xml:space="preserve">   </w:t>
            </w: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片</w:t>
            </w:r>
          </w:p>
        </w:tc>
      </w:tr>
      <w:tr w:rsidR="006231F0" w:rsidRPr="00BD7774">
        <w:trPr>
          <w:gridAfter w:val="1"/>
          <w:wAfter w:w="16" w:type="dxa"/>
          <w:trHeight w:val="721"/>
          <w:jc w:val="center"/>
        </w:trPr>
        <w:tc>
          <w:tcPr>
            <w:tcW w:w="1669" w:type="dxa"/>
            <w:vAlign w:val="center"/>
          </w:tcPr>
          <w:p w:rsidR="006231F0" w:rsidRPr="00BD7774" w:rsidRDefault="006231F0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民</w:t>
            </w:r>
            <w:r w:rsidRPr="00BD7774">
              <w:rPr>
                <w:rFonts w:ascii="仿宋_GB2312"/>
                <w:color w:val="000000"/>
                <w:sz w:val="28"/>
                <w:szCs w:val="28"/>
              </w:rPr>
              <w:t xml:space="preserve">   </w:t>
            </w: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2870" w:type="dxa"/>
            <w:vAlign w:val="center"/>
          </w:tcPr>
          <w:p w:rsidR="006231F0" w:rsidRDefault="006231F0">
            <w:pPr>
              <w:ind w:firstLine="56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6231F0" w:rsidRPr="00BD7774" w:rsidRDefault="006231F0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077" w:type="dxa"/>
            <w:vAlign w:val="center"/>
          </w:tcPr>
          <w:p w:rsidR="006231F0" w:rsidRDefault="006231F0">
            <w:pPr>
              <w:ind w:firstLine="56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6231F0" w:rsidRPr="00BD7774" w:rsidRDefault="006231F0">
            <w:pPr>
              <w:widowControl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6231F0" w:rsidRPr="00BD7774">
        <w:trPr>
          <w:gridAfter w:val="1"/>
          <w:wAfter w:w="16" w:type="dxa"/>
          <w:trHeight w:val="640"/>
          <w:jc w:val="center"/>
        </w:trPr>
        <w:tc>
          <w:tcPr>
            <w:tcW w:w="1669" w:type="dxa"/>
            <w:vAlign w:val="center"/>
          </w:tcPr>
          <w:p w:rsidR="006231F0" w:rsidRPr="00BD7774" w:rsidRDefault="006231F0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出</w:t>
            </w:r>
            <w:r w:rsidRPr="00BD7774">
              <w:rPr>
                <w:rFonts w:ascii="仿宋_GB2312"/>
                <w:color w:val="000000"/>
                <w:sz w:val="28"/>
                <w:szCs w:val="28"/>
              </w:rPr>
              <w:t xml:space="preserve"> </w:t>
            </w: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生</w:t>
            </w:r>
            <w:r w:rsidRPr="00BD7774">
              <w:rPr>
                <w:rFonts w:ascii="仿宋_GB2312"/>
                <w:color w:val="000000"/>
                <w:sz w:val="28"/>
                <w:szCs w:val="28"/>
              </w:rPr>
              <w:t xml:space="preserve"> </w:t>
            </w: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2870" w:type="dxa"/>
            <w:vAlign w:val="center"/>
          </w:tcPr>
          <w:p w:rsidR="006231F0" w:rsidRDefault="006231F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6231F0" w:rsidRPr="00BD7774" w:rsidRDefault="006231F0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077" w:type="dxa"/>
            <w:vAlign w:val="center"/>
          </w:tcPr>
          <w:p w:rsidR="006231F0" w:rsidRDefault="006231F0">
            <w:pPr>
              <w:ind w:firstLine="56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6231F0" w:rsidRPr="00BD7774" w:rsidRDefault="006231F0">
            <w:pPr>
              <w:widowControl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6231F0" w:rsidRPr="00BD7774">
        <w:trPr>
          <w:gridAfter w:val="1"/>
          <w:wAfter w:w="16" w:type="dxa"/>
          <w:trHeight w:val="670"/>
          <w:jc w:val="center"/>
        </w:trPr>
        <w:tc>
          <w:tcPr>
            <w:tcW w:w="1669" w:type="dxa"/>
            <w:vAlign w:val="center"/>
          </w:tcPr>
          <w:p w:rsidR="006231F0" w:rsidRPr="00BD7774" w:rsidRDefault="006231F0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70" w:type="dxa"/>
            <w:vAlign w:val="center"/>
          </w:tcPr>
          <w:p w:rsidR="006231F0" w:rsidRDefault="006231F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6231F0" w:rsidRPr="00BD7774" w:rsidRDefault="006231F0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077" w:type="dxa"/>
            <w:vAlign w:val="center"/>
          </w:tcPr>
          <w:p w:rsidR="006231F0" w:rsidRDefault="006231F0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Merge/>
            <w:vAlign w:val="center"/>
          </w:tcPr>
          <w:p w:rsidR="006231F0" w:rsidRPr="00BD7774" w:rsidRDefault="006231F0">
            <w:pPr>
              <w:widowControl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6231F0" w:rsidRPr="00BD7774">
        <w:trPr>
          <w:gridAfter w:val="1"/>
          <w:wAfter w:w="16" w:type="dxa"/>
          <w:trHeight w:val="670"/>
          <w:jc w:val="center"/>
        </w:trPr>
        <w:tc>
          <w:tcPr>
            <w:tcW w:w="1669" w:type="dxa"/>
            <w:vAlign w:val="center"/>
          </w:tcPr>
          <w:p w:rsidR="006231F0" w:rsidRPr="00BD7774" w:rsidRDefault="006231F0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8868" w:type="dxa"/>
            <w:gridSpan w:val="4"/>
            <w:vAlign w:val="center"/>
          </w:tcPr>
          <w:p w:rsidR="006231F0" w:rsidRPr="00BD7774" w:rsidRDefault="006231F0">
            <w:pPr>
              <w:widowControl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31F0" w:rsidRPr="00BD7774">
        <w:trPr>
          <w:gridAfter w:val="1"/>
          <w:wAfter w:w="16" w:type="dxa"/>
          <w:trHeight w:val="670"/>
          <w:jc w:val="center"/>
        </w:trPr>
        <w:tc>
          <w:tcPr>
            <w:tcW w:w="1669" w:type="dxa"/>
            <w:vAlign w:val="center"/>
          </w:tcPr>
          <w:p w:rsidR="006231F0" w:rsidRPr="00BD7774" w:rsidRDefault="006231F0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职业</w:t>
            </w:r>
          </w:p>
        </w:tc>
        <w:tc>
          <w:tcPr>
            <w:tcW w:w="2870" w:type="dxa"/>
            <w:vAlign w:val="center"/>
          </w:tcPr>
          <w:p w:rsidR="006231F0" w:rsidRPr="00BD7774" w:rsidRDefault="006231F0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6231F0" w:rsidRPr="00BD7774" w:rsidRDefault="006231F0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从事传统建筑建造途径</w:t>
            </w:r>
          </w:p>
        </w:tc>
        <w:tc>
          <w:tcPr>
            <w:tcW w:w="4171" w:type="dxa"/>
            <w:gridSpan w:val="2"/>
            <w:vMerge w:val="restart"/>
            <w:vAlign w:val="center"/>
          </w:tcPr>
          <w:p w:rsidR="006231F0" w:rsidRPr="00BD7774" w:rsidRDefault="006231F0"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□</w:t>
            </w: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独立受雇</w:t>
            </w:r>
            <w:r w:rsidRPr="00BD7774">
              <w:rPr>
                <w:rFonts w:ascii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</w:rPr>
              <w:t>□</w:t>
            </w: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单位受聘，如是，单位名称：</w:t>
            </w:r>
            <w:r w:rsidRPr="00BD7774">
              <w:rPr>
                <w:rFonts w:ascii="仿宋_GB2312"/>
                <w:color w:val="000000"/>
                <w:sz w:val="28"/>
                <w:szCs w:val="28"/>
              </w:rPr>
              <w:t xml:space="preserve"> </w:t>
            </w:r>
            <w:r w:rsidRPr="00BD7774">
              <w:rPr>
                <w:rFonts w:ascii="仿宋_GB2312"/>
                <w:color w:val="000000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6231F0" w:rsidRPr="00BD7774">
        <w:trPr>
          <w:gridAfter w:val="1"/>
          <w:wAfter w:w="16" w:type="dxa"/>
          <w:trHeight w:val="646"/>
          <w:jc w:val="center"/>
        </w:trPr>
        <w:tc>
          <w:tcPr>
            <w:tcW w:w="1669" w:type="dxa"/>
            <w:vAlign w:val="center"/>
          </w:tcPr>
          <w:p w:rsidR="006231F0" w:rsidRPr="00BD7774" w:rsidRDefault="006231F0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项目类别</w:t>
            </w:r>
          </w:p>
        </w:tc>
        <w:tc>
          <w:tcPr>
            <w:tcW w:w="2870" w:type="dxa"/>
            <w:vAlign w:val="center"/>
          </w:tcPr>
          <w:p w:rsidR="006231F0" w:rsidRDefault="006231F0">
            <w:pPr>
              <w:ind w:firstLine="56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  <w:vAlign w:val="center"/>
          </w:tcPr>
          <w:p w:rsidR="006231F0" w:rsidRPr="00BD7774" w:rsidRDefault="006231F0"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vMerge/>
            <w:vAlign w:val="center"/>
          </w:tcPr>
          <w:p w:rsidR="006231F0" w:rsidRPr="00BD7774" w:rsidRDefault="006231F0">
            <w:pPr>
              <w:widowControl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6231F0" w:rsidRPr="00BD7774">
        <w:trPr>
          <w:gridAfter w:val="1"/>
          <w:wAfter w:w="16" w:type="dxa"/>
          <w:trHeight w:val="646"/>
          <w:jc w:val="center"/>
        </w:trPr>
        <w:tc>
          <w:tcPr>
            <w:tcW w:w="1669" w:type="dxa"/>
            <w:vAlign w:val="center"/>
          </w:tcPr>
          <w:p w:rsidR="006231F0" w:rsidRPr="00BD7774" w:rsidRDefault="006231F0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工作电话</w:t>
            </w:r>
          </w:p>
        </w:tc>
        <w:tc>
          <w:tcPr>
            <w:tcW w:w="2870" w:type="dxa"/>
            <w:vAlign w:val="center"/>
          </w:tcPr>
          <w:p w:rsidR="006231F0" w:rsidRDefault="006231F0">
            <w:pPr>
              <w:ind w:firstLine="56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6231F0" w:rsidRPr="00BD7774" w:rsidRDefault="006231F0"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4171" w:type="dxa"/>
            <w:gridSpan w:val="2"/>
            <w:vAlign w:val="center"/>
          </w:tcPr>
          <w:p w:rsidR="006231F0" w:rsidRPr="00BD7774" w:rsidRDefault="006231F0">
            <w:pPr>
              <w:widowControl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6231F0" w:rsidRPr="00BD7774">
        <w:trPr>
          <w:gridAfter w:val="1"/>
          <w:wAfter w:w="16" w:type="dxa"/>
          <w:trHeight w:val="646"/>
          <w:jc w:val="center"/>
        </w:trPr>
        <w:tc>
          <w:tcPr>
            <w:tcW w:w="1669" w:type="dxa"/>
            <w:vAlign w:val="center"/>
          </w:tcPr>
          <w:p w:rsidR="006231F0" w:rsidRPr="00BD7774" w:rsidRDefault="006231F0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697" w:type="dxa"/>
            <w:gridSpan w:val="2"/>
            <w:vAlign w:val="center"/>
          </w:tcPr>
          <w:p w:rsidR="006231F0" w:rsidRPr="00BD7774" w:rsidRDefault="006231F0">
            <w:pPr>
              <w:spacing w:line="4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6231F0" w:rsidRPr="00BD7774" w:rsidRDefault="006231F0">
            <w:pPr>
              <w:ind w:firstLine="560"/>
              <w:rPr>
                <w:rFonts w:ascii="黑体" w:eastAsia="黑体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邮</w:t>
            </w:r>
            <w:r w:rsidRPr="00BD7774">
              <w:rPr>
                <w:rFonts w:ascii="仿宋_GB2312"/>
                <w:color w:val="000000"/>
                <w:sz w:val="28"/>
                <w:szCs w:val="28"/>
              </w:rPr>
              <w:t xml:space="preserve">   </w:t>
            </w: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2094" w:type="dxa"/>
            <w:vAlign w:val="center"/>
          </w:tcPr>
          <w:p w:rsidR="006231F0" w:rsidRPr="00BD7774" w:rsidRDefault="006231F0">
            <w:pPr>
              <w:widowControl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6231F0" w:rsidRPr="00BD7774">
        <w:trPr>
          <w:gridAfter w:val="1"/>
          <w:wAfter w:w="16" w:type="dxa"/>
          <w:trHeight w:val="626"/>
          <w:jc w:val="center"/>
        </w:trPr>
        <w:tc>
          <w:tcPr>
            <w:tcW w:w="1669" w:type="dxa"/>
            <w:vAlign w:val="center"/>
          </w:tcPr>
          <w:p w:rsidR="006231F0" w:rsidRPr="00BD7774" w:rsidRDefault="006231F0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从事传统建筑建造经验</w:t>
            </w:r>
          </w:p>
        </w:tc>
        <w:tc>
          <w:tcPr>
            <w:tcW w:w="8868" w:type="dxa"/>
            <w:gridSpan w:val="4"/>
            <w:vAlign w:val="center"/>
          </w:tcPr>
          <w:p w:rsidR="006231F0" w:rsidRPr="00BD7774" w:rsidRDefault="006231F0">
            <w:pPr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/>
                <w:color w:val="000000"/>
                <w:sz w:val="28"/>
                <w:szCs w:val="28"/>
              </w:rPr>
              <w:t xml:space="preserve"> </w:t>
            </w:r>
            <w:r w:rsidRPr="00BD7774">
              <w:rPr>
                <w:rFonts w:ascii="仿宋_GB2312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年，所处地区</w:t>
            </w:r>
            <w:r w:rsidRPr="00BD7774">
              <w:rPr>
                <w:rFonts w:ascii="仿宋_GB2312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6231F0" w:rsidRPr="00BD7774">
        <w:trPr>
          <w:gridAfter w:val="1"/>
          <w:wAfter w:w="16" w:type="dxa"/>
          <w:trHeight w:val="626"/>
          <w:jc w:val="center"/>
        </w:trPr>
        <w:tc>
          <w:tcPr>
            <w:tcW w:w="1669" w:type="dxa"/>
            <w:vAlign w:val="center"/>
          </w:tcPr>
          <w:p w:rsidR="006231F0" w:rsidRPr="00BD7774" w:rsidRDefault="006231F0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年均收入</w:t>
            </w:r>
          </w:p>
        </w:tc>
        <w:tc>
          <w:tcPr>
            <w:tcW w:w="8868" w:type="dxa"/>
            <w:gridSpan w:val="4"/>
            <w:vAlign w:val="center"/>
          </w:tcPr>
          <w:p w:rsidR="006231F0" w:rsidRPr="00BD7774" w:rsidRDefault="006231F0">
            <w:pPr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/>
                <w:color w:val="000000"/>
                <w:sz w:val="28"/>
                <w:szCs w:val="28"/>
              </w:rPr>
              <w:t xml:space="preserve"> </w:t>
            </w:r>
            <w:r w:rsidRPr="00BD7774">
              <w:rPr>
                <w:rFonts w:ascii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元</w:t>
            </w:r>
            <w:r w:rsidRPr="00BD7774">
              <w:rPr>
                <w:rFonts w:ascii="仿宋_GB2312"/>
                <w:color w:val="000000"/>
                <w:sz w:val="28"/>
                <w:szCs w:val="28"/>
              </w:rPr>
              <w:t>/</w:t>
            </w: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年，其中</w:t>
            </w:r>
            <w:r w:rsidRPr="00BD7774">
              <w:rPr>
                <w:rFonts w:ascii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元来自于传统建筑建造</w:t>
            </w:r>
          </w:p>
        </w:tc>
      </w:tr>
      <w:tr w:rsidR="006231F0" w:rsidRPr="00BD7774">
        <w:trPr>
          <w:gridAfter w:val="1"/>
          <w:wAfter w:w="16" w:type="dxa"/>
          <w:trHeight w:val="626"/>
          <w:jc w:val="center"/>
        </w:trPr>
        <w:tc>
          <w:tcPr>
            <w:tcW w:w="1669" w:type="dxa"/>
            <w:vAlign w:val="center"/>
          </w:tcPr>
          <w:p w:rsidR="006231F0" w:rsidRPr="00BD7774" w:rsidRDefault="006231F0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非物质文化传承人</w:t>
            </w:r>
          </w:p>
        </w:tc>
        <w:tc>
          <w:tcPr>
            <w:tcW w:w="8868" w:type="dxa"/>
            <w:gridSpan w:val="4"/>
            <w:vAlign w:val="center"/>
          </w:tcPr>
          <w:p w:rsidR="006231F0" w:rsidRPr="00BD7774" w:rsidRDefault="006231F0">
            <w:pPr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/>
                <w:color w:val="000000"/>
                <w:sz w:val="28"/>
                <w:szCs w:val="28"/>
              </w:rPr>
              <w:t xml:space="preserve"> </w:t>
            </w: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□是，类别名称</w:t>
            </w:r>
            <w:r w:rsidRPr="00BD7774">
              <w:rPr>
                <w:rFonts w:ascii="仿宋_GB2312"/>
                <w:color w:val="000000"/>
                <w:sz w:val="28"/>
                <w:szCs w:val="28"/>
              </w:rPr>
              <w:t xml:space="preserve">   </w:t>
            </w:r>
            <w:r w:rsidRPr="00BD7774">
              <w:rPr>
                <w:rFonts w:ascii="仿宋_GB2312"/>
                <w:color w:val="000000"/>
                <w:sz w:val="28"/>
                <w:szCs w:val="28"/>
                <w:u w:val="single"/>
              </w:rPr>
              <w:t xml:space="preserve">                 </w:t>
            </w:r>
            <w:r w:rsidRPr="00BD7774">
              <w:rPr>
                <w:rFonts w:ascii="仿宋_GB2312"/>
                <w:color w:val="000000"/>
                <w:sz w:val="28"/>
                <w:szCs w:val="28"/>
              </w:rPr>
              <w:t xml:space="preserve">        </w:t>
            </w:r>
            <w:r w:rsidRPr="00BD7774">
              <w:rPr>
                <w:rFonts w:ascii="仿宋_GB2312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6231F0" w:rsidRPr="00BD7774">
        <w:trPr>
          <w:jc w:val="center"/>
        </w:trPr>
        <w:tc>
          <w:tcPr>
            <w:tcW w:w="1669" w:type="dxa"/>
            <w:textDirection w:val="tbRlV"/>
            <w:vAlign w:val="center"/>
          </w:tcPr>
          <w:p w:rsidR="006231F0" w:rsidRPr="00BD7774" w:rsidRDefault="006231F0">
            <w:pPr>
              <w:rPr>
                <w:color w:val="000000"/>
                <w:spacing w:val="60"/>
              </w:rPr>
            </w:pPr>
            <w:r w:rsidRPr="00BD7774">
              <w:rPr>
                <w:rFonts w:ascii="仿宋_GB2312"/>
                <w:color w:val="000000"/>
                <w:spacing w:val="60"/>
                <w:sz w:val="28"/>
                <w:szCs w:val="28"/>
              </w:rPr>
              <w:t xml:space="preserve">   </w:t>
            </w:r>
            <w:r w:rsidRPr="00BD7774">
              <w:rPr>
                <w:rFonts w:ascii="仿宋_GB2312" w:hint="eastAsia"/>
                <w:color w:val="000000"/>
                <w:spacing w:val="60"/>
                <w:sz w:val="28"/>
                <w:szCs w:val="28"/>
              </w:rPr>
              <w:t>擅长技术</w:t>
            </w:r>
          </w:p>
        </w:tc>
        <w:tc>
          <w:tcPr>
            <w:tcW w:w="8884" w:type="dxa"/>
            <w:gridSpan w:val="5"/>
            <w:vAlign w:val="center"/>
          </w:tcPr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</w:t>
            </w: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231F0" w:rsidRPr="00BD7774">
        <w:trPr>
          <w:trHeight w:val="90"/>
          <w:jc w:val="center"/>
        </w:trPr>
        <w:tc>
          <w:tcPr>
            <w:tcW w:w="1669" w:type="dxa"/>
            <w:textDirection w:val="tbRlV"/>
            <w:vAlign w:val="center"/>
          </w:tcPr>
          <w:p w:rsidR="006231F0" w:rsidRPr="00BD7774" w:rsidRDefault="006231F0">
            <w:pPr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  <w:r w:rsidRPr="00BD7774">
              <w:rPr>
                <w:rFonts w:ascii="仿宋_GB2312"/>
                <w:color w:val="000000"/>
                <w:spacing w:val="60"/>
                <w:sz w:val="28"/>
                <w:szCs w:val="28"/>
              </w:rPr>
              <w:t xml:space="preserve"> </w:t>
            </w:r>
          </w:p>
          <w:p w:rsidR="006231F0" w:rsidRPr="00BD7774" w:rsidRDefault="006231F0">
            <w:pPr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</w:p>
          <w:p w:rsidR="006231F0" w:rsidRPr="00BD7774" w:rsidRDefault="006231F0">
            <w:pPr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  <w:r w:rsidRPr="00BD7774">
              <w:rPr>
                <w:rFonts w:ascii="仿宋_GB2312"/>
                <w:color w:val="000000"/>
                <w:spacing w:val="60"/>
                <w:sz w:val="28"/>
                <w:szCs w:val="28"/>
              </w:rPr>
              <w:t xml:space="preserve">       </w:t>
            </w:r>
            <w:r w:rsidRPr="00BD7774">
              <w:rPr>
                <w:rFonts w:ascii="仿宋_GB2312" w:hint="eastAsia"/>
                <w:color w:val="000000"/>
                <w:spacing w:val="60"/>
                <w:sz w:val="28"/>
                <w:szCs w:val="28"/>
              </w:rPr>
              <w:t>建造经历</w:t>
            </w:r>
            <w:r w:rsidRPr="00BD7774">
              <w:rPr>
                <w:rFonts w:ascii="仿宋_GB2312"/>
                <w:color w:val="000000"/>
                <w:spacing w:val="60"/>
                <w:sz w:val="28"/>
                <w:szCs w:val="28"/>
              </w:rPr>
              <w:t xml:space="preserve">  </w:t>
            </w:r>
          </w:p>
          <w:p w:rsidR="006231F0" w:rsidRPr="00BD7774" w:rsidRDefault="006231F0">
            <w:pPr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</w:p>
          <w:p w:rsidR="006231F0" w:rsidRPr="00BD7774" w:rsidRDefault="006231F0">
            <w:pPr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  <w:r w:rsidRPr="00BD7774">
              <w:rPr>
                <w:rFonts w:ascii="仿宋_GB2312"/>
                <w:color w:val="000000"/>
                <w:spacing w:val="60"/>
                <w:sz w:val="28"/>
                <w:szCs w:val="28"/>
              </w:rPr>
              <w:t xml:space="preserve">  </w:t>
            </w:r>
          </w:p>
        </w:tc>
        <w:tc>
          <w:tcPr>
            <w:tcW w:w="8884" w:type="dxa"/>
            <w:gridSpan w:val="5"/>
            <w:vAlign w:val="center"/>
          </w:tcPr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6231F0" w:rsidRDefault="006231F0">
            <w:pPr>
              <w:spacing w:line="400" w:lineRule="exact"/>
              <w:ind w:firstLineChars="200" w:firstLine="48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231F0" w:rsidRPr="00BD7774">
        <w:trPr>
          <w:cantSplit/>
          <w:trHeight w:val="5366"/>
          <w:jc w:val="center"/>
        </w:trPr>
        <w:tc>
          <w:tcPr>
            <w:tcW w:w="1669" w:type="dxa"/>
            <w:textDirection w:val="tbRlV"/>
            <w:vAlign w:val="center"/>
          </w:tcPr>
          <w:p w:rsidR="006231F0" w:rsidRPr="00BD7774" w:rsidRDefault="006231F0">
            <w:pPr>
              <w:jc w:val="center"/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pacing w:val="60"/>
                <w:sz w:val="28"/>
                <w:szCs w:val="28"/>
              </w:rPr>
              <w:t>建造技术传承谱系及授徒情况</w:t>
            </w:r>
          </w:p>
          <w:p w:rsidR="006231F0" w:rsidRPr="00BD7774" w:rsidRDefault="006231F0"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pacing w:val="60"/>
                <w:sz w:val="28"/>
                <w:szCs w:val="28"/>
              </w:rPr>
              <w:t>（</w:t>
            </w:r>
            <w:r w:rsidRPr="00BD7774">
              <w:rPr>
                <w:rFonts w:ascii="仿宋_GB2312"/>
                <w:color w:val="000000"/>
                <w:spacing w:val="60"/>
                <w:sz w:val="28"/>
                <w:szCs w:val="28"/>
              </w:rPr>
              <w:t>500</w:t>
            </w:r>
            <w:r w:rsidRPr="00BD7774">
              <w:rPr>
                <w:rFonts w:ascii="仿宋_GB2312" w:hint="eastAsia"/>
                <w:color w:val="000000"/>
                <w:spacing w:val="60"/>
                <w:sz w:val="28"/>
                <w:szCs w:val="28"/>
              </w:rPr>
              <w:t>字以内）</w:t>
            </w:r>
          </w:p>
        </w:tc>
        <w:tc>
          <w:tcPr>
            <w:tcW w:w="8884" w:type="dxa"/>
            <w:gridSpan w:val="5"/>
          </w:tcPr>
          <w:p w:rsidR="006231F0" w:rsidRPr="00BD7774" w:rsidRDefault="006231F0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6231F0" w:rsidRPr="00BD7774" w:rsidRDefault="006231F0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6231F0" w:rsidRPr="00BD7774" w:rsidRDefault="006231F0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6231F0" w:rsidRPr="00BD7774" w:rsidRDefault="006231F0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6231F0" w:rsidRPr="00BD7774" w:rsidRDefault="006231F0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6231F0" w:rsidRPr="00BD7774" w:rsidRDefault="006231F0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6231F0" w:rsidRPr="00BD7774" w:rsidRDefault="006231F0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6231F0" w:rsidRPr="00BD7774" w:rsidRDefault="006231F0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6231F0" w:rsidRPr="00BD7774" w:rsidRDefault="006231F0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6231F0" w:rsidRPr="00BD7774" w:rsidRDefault="006231F0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6231F0" w:rsidRPr="00BD7774" w:rsidRDefault="006231F0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6231F0" w:rsidRPr="00BD7774">
        <w:trPr>
          <w:cantSplit/>
          <w:trHeight w:val="13598"/>
          <w:jc w:val="center"/>
        </w:trPr>
        <w:tc>
          <w:tcPr>
            <w:tcW w:w="1669" w:type="dxa"/>
            <w:vAlign w:val="center"/>
          </w:tcPr>
          <w:p w:rsidR="006231F0" w:rsidRDefault="006231F0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30"/>
                <w:szCs w:val="30"/>
              </w:rPr>
              <w:t>为该项目传承所做的其他贡献、获得奖励（荣誉称号）</w:t>
            </w:r>
          </w:p>
          <w:p w:rsidR="006231F0" w:rsidRPr="00BD7774" w:rsidRDefault="006231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84" w:type="dxa"/>
            <w:gridSpan w:val="5"/>
            <w:vAlign w:val="center"/>
          </w:tcPr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  <w:p w:rsidR="006231F0" w:rsidRPr="00BD7774" w:rsidRDefault="006231F0">
            <w:pPr>
              <w:spacing w:line="400" w:lineRule="exact"/>
              <w:rPr>
                <w:color w:val="000000"/>
              </w:rPr>
            </w:pPr>
          </w:p>
        </w:tc>
      </w:tr>
      <w:tr w:rsidR="006231F0" w:rsidRPr="00BD7774">
        <w:trPr>
          <w:cantSplit/>
          <w:trHeight w:val="6151"/>
          <w:jc w:val="center"/>
        </w:trPr>
        <w:tc>
          <w:tcPr>
            <w:tcW w:w="1669" w:type="dxa"/>
            <w:textDirection w:val="tbRlV"/>
            <w:vAlign w:val="center"/>
          </w:tcPr>
          <w:p w:rsidR="006231F0" w:rsidRPr="00BD7774" w:rsidRDefault="006231F0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pacing w:val="60"/>
                <w:sz w:val="28"/>
                <w:szCs w:val="28"/>
              </w:rPr>
              <w:t>主持的工程项目（可续页）</w:t>
            </w:r>
          </w:p>
        </w:tc>
        <w:tc>
          <w:tcPr>
            <w:tcW w:w="8884" w:type="dxa"/>
            <w:gridSpan w:val="5"/>
          </w:tcPr>
          <w:p w:rsidR="006231F0" w:rsidRDefault="006231F0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XXXX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项目</w:t>
            </w:r>
          </w:p>
          <w:p w:rsidR="006231F0" w:rsidRDefault="006231F0">
            <w:pPr>
              <w:ind w:firstLine="4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建造或修缮时间：</w:t>
            </w:r>
          </w:p>
          <w:p w:rsidR="006231F0" w:rsidRDefault="006231F0">
            <w:pPr>
              <w:ind w:firstLine="4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地点：</w:t>
            </w:r>
          </w:p>
          <w:p w:rsidR="006231F0" w:rsidRDefault="006231F0">
            <w:pPr>
              <w:ind w:firstLine="4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担负责任</w:t>
            </w:r>
          </w:p>
          <w:p w:rsidR="006231F0" w:rsidRDefault="006231F0">
            <w:pPr>
              <w:ind w:firstLine="4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完成的工作：</w:t>
            </w:r>
          </w:p>
          <w:p w:rsidR="006231F0" w:rsidRDefault="006231F0">
            <w:pPr>
              <w:ind w:firstLine="4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项目简介：</w:t>
            </w:r>
          </w:p>
          <w:p w:rsidR="006231F0" w:rsidRDefault="006231F0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231F0" w:rsidRDefault="006231F0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231F0" w:rsidRDefault="006231F0">
            <w:pPr>
              <w:ind w:firstLine="4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项目照片或图纸：</w:t>
            </w:r>
          </w:p>
          <w:p w:rsidR="006231F0" w:rsidRDefault="006231F0">
            <w:pPr>
              <w:ind w:firstLine="4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231F0" w:rsidRDefault="006231F0">
            <w:pPr>
              <w:ind w:firstLine="4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231F0" w:rsidRDefault="006231F0">
            <w:pPr>
              <w:ind w:firstLine="4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231F0" w:rsidRDefault="006231F0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XXXX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项目</w:t>
            </w:r>
          </w:p>
          <w:p w:rsidR="006231F0" w:rsidRDefault="006231F0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……</w:t>
            </w:r>
          </w:p>
          <w:p w:rsidR="006231F0" w:rsidRDefault="006231F0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XXXX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项目</w:t>
            </w:r>
          </w:p>
          <w:p w:rsidR="006231F0" w:rsidRDefault="006231F0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……</w:t>
            </w:r>
          </w:p>
          <w:p w:rsidR="006231F0" w:rsidRDefault="006231F0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XXXX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项目</w:t>
            </w:r>
          </w:p>
          <w:p w:rsidR="006231F0" w:rsidRDefault="006231F0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……</w:t>
            </w:r>
          </w:p>
          <w:p w:rsidR="006231F0" w:rsidRDefault="006231F0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（以此类推，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项以上项目）</w:t>
            </w:r>
          </w:p>
          <w:p w:rsidR="006231F0" w:rsidRDefault="006231F0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231F0" w:rsidRDefault="006231F0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231F0" w:rsidRPr="00BD7774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hRule="exact" w:val="3280"/>
          <w:tblCellSpacing w:w="0" w:type="dxa"/>
          <w:jc w:val="center"/>
        </w:trPr>
        <w:tc>
          <w:tcPr>
            <w:tcW w:w="1669" w:type="dxa"/>
            <w:vAlign w:val="center"/>
          </w:tcPr>
          <w:p w:rsidR="006231F0" w:rsidRPr="00BD7774" w:rsidRDefault="006231F0">
            <w:pPr>
              <w:snapToGrid w:val="0"/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30"/>
                <w:szCs w:val="30"/>
              </w:rPr>
              <w:t>项目规模</w:t>
            </w: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以及取得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30"/>
                <w:szCs w:val="30"/>
              </w:rPr>
              <w:t>的经济社会效益等</w:t>
            </w:r>
          </w:p>
          <w:p w:rsidR="006231F0" w:rsidRPr="00BD7774" w:rsidRDefault="006231F0">
            <w:pPr>
              <w:jc w:val="center"/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8884" w:type="dxa"/>
            <w:gridSpan w:val="5"/>
          </w:tcPr>
          <w:p w:rsidR="006231F0" w:rsidRPr="00BD7774" w:rsidRDefault="006231F0">
            <w:pPr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</w:p>
          <w:p w:rsidR="006231F0" w:rsidRPr="00BD7774" w:rsidRDefault="006231F0">
            <w:pPr>
              <w:jc w:val="center"/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</w:p>
          <w:p w:rsidR="006231F0" w:rsidRPr="00BD7774" w:rsidRDefault="006231F0">
            <w:pPr>
              <w:jc w:val="center"/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</w:p>
          <w:p w:rsidR="006231F0" w:rsidRPr="00BD7774" w:rsidRDefault="006231F0">
            <w:pPr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  <w:r w:rsidRPr="00BD7774">
              <w:rPr>
                <w:rFonts w:ascii="仿宋_GB2312"/>
                <w:color w:val="000000"/>
                <w:spacing w:val="60"/>
                <w:sz w:val="28"/>
                <w:szCs w:val="28"/>
              </w:rPr>
              <w:t xml:space="preserve">                </w:t>
            </w:r>
          </w:p>
          <w:p w:rsidR="006231F0" w:rsidRPr="00BD7774" w:rsidRDefault="006231F0">
            <w:pPr>
              <w:jc w:val="center"/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</w:p>
        </w:tc>
      </w:tr>
      <w:tr w:rsidR="006231F0" w:rsidRPr="00BD7774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hRule="exact" w:val="3943"/>
          <w:tblCellSpacing w:w="0" w:type="dxa"/>
          <w:jc w:val="center"/>
        </w:trPr>
        <w:tc>
          <w:tcPr>
            <w:tcW w:w="1669" w:type="dxa"/>
            <w:vAlign w:val="center"/>
          </w:tcPr>
          <w:p w:rsidR="006231F0" w:rsidRPr="00BD7774" w:rsidRDefault="006231F0">
            <w:pPr>
              <w:snapToGrid w:val="0"/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30"/>
                <w:szCs w:val="30"/>
              </w:rPr>
              <w:t>县级住建部门推荐意见</w:t>
            </w:r>
          </w:p>
        </w:tc>
        <w:tc>
          <w:tcPr>
            <w:tcW w:w="8884" w:type="dxa"/>
            <w:gridSpan w:val="5"/>
          </w:tcPr>
          <w:p w:rsidR="006231F0" w:rsidRPr="00BD7774" w:rsidRDefault="006231F0">
            <w:pPr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pacing w:val="60"/>
                <w:sz w:val="28"/>
                <w:szCs w:val="28"/>
              </w:rPr>
              <w:t>推荐意见：</w:t>
            </w:r>
          </w:p>
          <w:p w:rsidR="006231F0" w:rsidRPr="00BD7774" w:rsidRDefault="006231F0">
            <w:pPr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</w:p>
          <w:p w:rsidR="006231F0" w:rsidRPr="00BD7774" w:rsidRDefault="006231F0">
            <w:pPr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</w:p>
          <w:p w:rsidR="006231F0" w:rsidRPr="00BD7774" w:rsidRDefault="006231F0">
            <w:pPr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</w:p>
          <w:p w:rsidR="006231F0" w:rsidRPr="00BD7774" w:rsidRDefault="006231F0">
            <w:pPr>
              <w:ind w:firstLineChars="1100" w:firstLine="4400"/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pacing w:val="60"/>
                <w:sz w:val="28"/>
                <w:szCs w:val="28"/>
              </w:rPr>
              <w:t>盖</w:t>
            </w:r>
            <w:r w:rsidRPr="00BD7774">
              <w:rPr>
                <w:rFonts w:ascii="仿宋_GB2312"/>
                <w:color w:val="000000"/>
                <w:spacing w:val="60"/>
                <w:sz w:val="28"/>
                <w:szCs w:val="28"/>
              </w:rPr>
              <w:t xml:space="preserve">  </w:t>
            </w:r>
            <w:r w:rsidRPr="00BD7774">
              <w:rPr>
                <w:rFonts w:ascii="仿宋_GB2312" w:hint="eastAsia"/>
                <w:color w:val="000000"/>
                <w:spacing w:val="60"/>
                <w:sz w:val="28"/>
                <w:szCs w:val="28"/>
              </w:rPr>
              <w:t>章</w:t>
            </w:r>
          </w:p>
          <w:p w:rsidR="006231F0" w:rsidRPr="00BD7774" w:rsidRDefault="006231F0">
            <w:pPr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  <w:r w:rsidRPr="00BD7774">
              <w:rPr>
                <w:color w:val="000000"/>
                <w:sz w:val="28"/>
              </w:rPr>
              <w:t xml:space="preserve">                             </w:t>
            </w:r>
            <w:r w:rsidRPr="00BD7774">
              <w:rPr>
                <w:rFonts w:hint="eastAsia"/>
                <w:color w:val="000000"/>
                <w:sz w:val="28"/>
              </w:rPr>
              <w:t>年</w:t>
            </w:r>
            <w:r w:rsidRPr="00BD7774">
              <w:rPr>
                <w:color w:val="000000"/>
                <w:sz w:val="28"/>
              </w:rPr>
              <w:t xml:space="preserve">  </w:t>
            </w:r>
            <w:r w:rsidRPr="00BD7774">
              <w:rPr>
                <w:rFonts w:hint="eastAsia"/>
                <w:color w:val="000000"/>
                <w:sz w:val="28"/>
              </w:rPr>
              <w:t xml:space="preserve">　月</w:t>
            </w:r>
            <w:r w:rsidRPr="00BD7774">
              <w:rPr>
                <w:color w:val="000000"/>
                <w:sz w:val="28"/>
              </w:rPr>
              <w:t xml:space="preserve">  </w:t>
            </w:r>
            <w:r w:rsidRPr="00BD7774">
              <w:rPr>
                <w:rFonts w:hint="eastAsia"/>
                <w:color w:val="000000"/>
                <w:sz w:val="28"/>
              </w:rPr>
              <w:t xml:space="preserve">　日</w:t>
            </w:r>
          </w:p>
        </w:tc>
      </w:tr>
      <w:tr w:rsidR="006231F0" w:rsidRPr="00BD7774">
        <w:tblPrEx>
          <w:tblCellSpacing w:w="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hRule="exact" w:val="6352"/>
          <w:tblCellSpacing w:w="0" w:type="dxa"/>
          <w:jc w:val="center"/>
        </w:trPr>
        <w:tc>
          <w:tcPr>
            <w:tcW w:w="1669" w:type="dxa"/>
            <w:vAlign w:val="center"/>
          </w:tcPr>
          <w:p w:rsidR="006231F0" w:rsidRDefault="006231F0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30"/>
                <w:szCs w:val="30"/>
              </w:rPr>
              <w:t>省级住建设部门审核意见</w:t>
            </w:r>
          </w:p>
        </w:tc>
        <w:tc>
          <w:tcPr>
            <w:tcW w:w="8884" w:type="dxa"/>
            <w:gridSpan w:val="5"/>
          </w:tcPr>
          <w:p w:rsidR="006231F0" w:rsidRPr="00BD7774" w:rsidRDefault="006231F0">
            <w:pPr>
              <w:jc w:val="left"/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  <w:r w:rsidRPr="00BD7774">
              <w:rPr>
                <w:rFonts w:ascii="仿宋_GB2312" w:hint="eastAsia"/>
                <w:color w:val="000000"/>
                <w:spacing w:val="60"/>
                <w:sz w:val="28"/>
                <w:szCs w:val="28"/>
              </w:rPr>
              <w:t>审核意见：</w:t>
            </w:r>
          </w:p>
          <w:p w:rsidR="006231F0" w:rsidRPr="00BD7774" w:rsidRDefault="006231F0">
            <w:pPr>
              <w:jc w:val="center"/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</w:p>
          <w:p w:rsidR="006231F0" w:rsidRPr="00BD7774" w:rsidRDefault="006231F0">
            <w:pPr>
              <w:jc w:val="center"/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</w:p>
          <w:p w:rsidR="006231F0" w:rsidRPr="00BD7774" w:rsidRDefault="006231F0">
            <w:pPr>
              <w:jc w:val="center"/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</w:p>
          <w:p w:rsidR="006231F0" w:rsidRPr="00BD7774" w:rsidRDefault="006231F0">
            <w:pPr>
              <w:jc w:val="center"/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</w:p>
          <w:p w:rsidR="006231F0" w:rsidRPr="00BD7774" w:rsidRDefault="006231F0">
            <w:pPr>
              <w:jc w:val="center"/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</w:p>
          <w:p w:rsidR="006231F0" w:rsidRPr="00BD7774" w:rsidRDefault="006231F0">
            <w:pPr>
              <w:jc w:val="center"/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</w:p>
          <w:p w:rsidR="006231F0" w:rsidRPr="00BD7774" w:rsidRDefault="006231F0">
            <w:pPr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  <w:r w:rsidRPr="00BD7774">
              <w:rPr>
                <w:rFonts w:ascii="仿宋_GB2312"/>
                <w:color w:val="000000"/>
                <w:spacing w:val="60"/>
                <w:sz w:val="28"/>
                <w:szCs w:val="28"/>
              </w:rPr>
              <w:t xml:space="preserve">                </w:t>
            </w:r>
          </w:p>
          <w:p w:rsidR="006231F0" w:rsidRPr="00BD7774" w:rsidRDefault="006231F0">
            <w:pPr>
              <w:ind w:firstLineChars="1100" w:firstLine="4400"/>
              <w:rPr>
                <w:color w:val="000000"/>
                <w:sz w:val="28"/>
              </w:rPr>
            </w:pPr>
            <w:r w:rsidRPr="00BD7774">
              <w:rPr>
                <w:rFonts w:ascii="仿宋_GB2312" w:hint="eastAsia"/>
                <w:color w:val="000000"/>
                <w:spacing w:val="60"/>
                <w:sz w:val="28"/>
                <w:szCs w:val="28"/>
              </w:rPr>
              <w:t>盖</w:t>
            </w:r>
            <w:r w:rsidRPr="00BD7774">
              <w:rPr>
                <w:rFonts w:ascii="仿宋_GB2312"/>
                <w:color w:val="000000"/>
                <w:spacing w:val="60"/>
                <w:sz w:val="28"/>
                <w:szCs w:val="28"/>
              </w:rPr>
              <w:t xml:space="preserve">  </w:t>
            </w:r>
            <w:r w:rsidRPr="00BD7774">
              <w:rPr>
                <w:rFonts w:ascii="仿宋_GB2312" w:hint="eastAsia"/>
                <w:color w:val="000000"/>
                <w:spacing w:val="60"/>
                <w:sz w:val="28"/>
                <w:szCs w:val="28"/>
              </w:rPr>
              <w:t>章</w:t>
            </w:r>
            <w:r w:rsidRPr="00BD7774">
              <w:rPr>
                <w:color w:val="000000"/>
                <w:sz w:val="28"/>
              </w:rPr>
              <w:t xml:space="preserve">       </w:t>
            </w:r>
          </w:p>
          <w:p w:rsidR="006231F0" w:rsidRPr="00BD7774" w:rsidRDefault="006231F0">
            <w:pPr>
              <w:jc w:val="center"/>
              <w:rPr>
                <w:rFonts w:ascii="仿宋_GB2312"/>
                <w:color w:val="000000"/>
                <w:spacing w:val="60"/>
                <w:sz w:val="28"/>
                <w:szCs w:val="28"/>
              </w:rPr>
            </w:pPr>
            <w:r w:rsidRPr="00BD7774">
              <w:rPr>
                <w:color w:val="000000"/>
                <w:sz w:val="28"/>
              </w:rPr>
              <w:t xml:space="preserve">        </w:t>
            </w:r>
            <w:r w:rsidRPr="00BD7774">
              <w:rPr>
                <w:rFonts w:hint="eastAsia"/>
                <w:color w:val="000000"/>
                <w:sz w:val="28"/>
              </w:rPr>
              <w:t>年</w:t>
            </w:r>
            <w:r w:rsidRPr="00BD7774">
              <w:rPr>
                <w:color w:val="000000"/>
                <w:sz w:val="28"/>
              </w:rPr>
              <w:t xml:space="preserve">  </w:t>
            </w:r>
            <w:r w:rsidRPr="00BD7774">
              <w:rPr>
                <w:rFonts w:hint="eastAsia"/>
                <w:color w:val="000000"/>
                <w:sz w:val="28"/>
              </w:rPr>
              <w:t xml:space="preserve">　月</w:t>
            </w:r>
            <w:r w:rsidRPr="00BD7774">
              <w:rPr>
                <w:color w:val="000000"/>
                <w:sz w:val="28"/>
              </w:rPr>
              <w:t xml:space="preserve">  </w:t>
            </w:r>
            <w:r w:rsidRPr="00BD7774">
              <w:rPr>
                <w:rFonts w:hint="eastAsia"/>
                <w:color w:val="000000"/>
                <w:sz w:val="28"/>
              </w:rPr>
              <w:t xml:space="preserve">　日</w:t>
            </w:r>
          </w:p>
        </w:tc>
      </w:tr>
    </w:tbl>
    <w:p w:rsidR="006231F0" w:rsidRDefault="006231F0">
      <w:pPr>
        <w:snapToGrid w:val="0"/>
      </w:pPr>
      <w:r>
        <w:br w:type="page"/>
      </w:r>
    </w:p>
    <w:p w:rsidR="006231F0" w:rsidRDefault="006231F0">
      <w:pPr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</w:t>
      </w:r>
      <w:r>
        <w:rPr>
          <w:rFonts w:ascii="黑体" w:eastAsia="黑体" w:hAnsi="黑体" w:cs="黑体"/>
          <w:color w:val="000000"/>
        </w:rPr>
        <w:t>2</w:t>
      </w:r>
    </w:p>
    <w:p w:rsidR="006231F0" w:rsidRDefault="006231F0">
      <w:pPr>
        <w:jc w:val="center"/>
        <w:rPr>
          <w:rFonts w:ascii="华文中宋" w:eastAsia="华文中宋" w:hAnsi="华文中宋" w:cs="华文中宋"/>
          <w:bCs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color w:val="000000"/>
          <w:sz w:val="44"/>
          <w:szCs w:val="44"/>
        </w:rPr>
        <w:t>中国传统建筑名匠推荐意见表</w:t>
      </w:r>
    </w:p>
    <w:tbl>
      <w:tblPr>
        <w:tblpPr w:leftFromText="180" w:rightFromText="180" w:vertAnchor="text" w:horzAnchor="page" w:tblpX="916" w:tblpY="906"/>
        <w:tblOverlap w:val="never"/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3972"/>
        <w:gridCol w:w="1923"/>
        <w:gridCol w:w="2269"/>
      </w:tblGrid>
      <w:tr w:rsidR="006231F0" w:rsidRPr="00BD7774" w:rsidTr="00BD7774">
        <w:tc>
          <w:tcPr>
            <w:tcW w:w="1951" w:type="dxa"/>
          </w:tcPr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BD777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3972" w:type="dxa"/>
          </w:tcPr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</w:tcPr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BD777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269" w:type="dxa"/>
          </w:tcPr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6231F0" w:rsidRPr="00BD7774" w:rsidTr="00BD7774">
        <w:tc>
          <w:tcPr>
            <w:tcW w:w="1951" w:type="dxa"/>
          </w:tcPr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BD777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972" w:type="dxa"/>
          </w:tcPr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</w:tcPr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BD777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职务</w:t>
            </w:r>
            <w:r w:rsidRPr="00BD7774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/</w:t>
            </w:r>
            <w:r w:rsidRPr="00BD777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269" w:type="dxa"/>
          </w:tcPr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6231F0" w:rsidRPr="00BD7774" w:rsidTr="00BD7774">
        <w:tc>
          <w:tcPr>
            <w:tcW w:w="1951" w:type="dxa"/>
          </w:tcPr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BD777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3972" w:type="dxa"/>
          </w:tcPr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</w:tcPr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BD777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69" w:type="dxa"/>
          </w:tcPr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6231F0" w:rsidRPr="00BD7774" w:rsidTr="00BD7774">
        <w:tc>
          <w:tcPr>
            <w:tcW w:w="1951" w:type="dxa"/>
          </w:tcPr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BD777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被推荐人姓名</w:t>
            </w:r>
          </w:p>
        </w:tc>
        <w:tc>
          <w:tcPr>
            <w:tcW w:w="8164" w:type="dxa"/>
            <w:gridSpan w:val="3"/>
          </w:tcPr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</w:tr>
      <w:tr w:rsidR="006231F0" w:rsidRPr="00BD7774" w:rsidTr="00BD7774">
        <w:trPr>
          <w:trHeight w:val="8212"/>
        </w:trPr>
        <w:tc>
          <w:tcPr>
            <w:tcW w:w="1951" w:type="dxa"/>
          </w:tcPr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BD777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推</w:t>
            </w: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BD777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荐</w:t>
            </w: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BD777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意</w:t>
            </w: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BD777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见</w:t>
            </w: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4" w:type="dxa"/>
            <w:gridSpan w:val="3"/>
          </w:tcPr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6231F0" w:rsidRPr="00BD7774" w:rsidRDefault="006231F0" w:rsidP="00BD7774">
            <w:pPr>
              <w:wordWrap w:val="0"/>
              <w:jc w:val="righ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BD777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推荐人签字：</w:t>
            </w:r>
            <w:r w:rsidRPr="00BD7774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       </w:t>
            </w:r>
          </w:p>
          <w:p w:rsidR="006231F0" w:rsidRPr="00BD7774" w:rsidRDefault="006231F0" w:rsidP="00BD7774">
            <w:pPr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BD7774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                        </w:t>
            </w:r>
            <w:r w:rsidRPr="00BD777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</w:t>
            </w:r>
            <w:r w:rsidRPr="00BD7774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</w:t>
            </w:r>
            <w:r w:rsidRPr="00BD777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月</w:t>
            </w:r>
            <w:r w:rsidRPr="00BD7774"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</w:t>
            </w:r>
            <w:r w:rsidRPr="00BD7774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6231F0" w:rsidRDefault="006231F0"/>
    <w:sectPr w:rsidR="006231F0" w:rsidSect="003C4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F0" w:rsidRDefault="006231F0">
      <w:r>
        <w:separator/>
      </w:r>
    </w:p>
  </w:endnote>
  <w:endnote w:type="continuationSeparator" w:id="0">
    <w:p w:rsidR="006231F0" w:rsidRDefault="0062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F0" w:rsidRDefault="006231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F0" w:rsidRDefault="006231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F0" w:rsidRDefault="006231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F0" w:rsidRDefault="006231F0">
      <w:r>
        <w:separator/>
      </w:r>
    </w:p>
  </w:footnote>
  <w:footnote w:type="continuationSeparator" w:id="0">
    <w:p w:rsidR="006231F0" w:rsidRDefault="00623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F0" w:rsidRDefault="006231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F0" w:rsidRDefault="006231F0" w:rsidP="00763E1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1F0" w:rsidRDefault="006231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313A"/>
    <w:multiLevelType w:val="singleLevel"/>
    <w:tmpl w:val="5878313A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884277A"/>
    <w:multiLevelType w:val="singleLevel"/>
    <w:tmpl w:val="5884277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66F730D"/>
    <w:rsid w:val="00037014"/>
    <w:rsid w:val="000D4529"/>
    <w:rsid w:val="00266198"/>
    <w:rsid w:val="0032415E"/>
    <w:rsid w:val="003B7EDA"/>
    <w:rsid w:val="003C424F"/>
    <w:rsid w:val="003F1627"/>
    <w:rsid w:val="004A4458"/>
    <w:rsid w:val="004C2581"/>
    <w:rsid w:val="006231F0"/>
    <w:rsid w:val="006F0175"/>
    <w:rsid w:val="00763E15"/>
    <w:rsid w:val="0078766F"/>
    <w:rsid w:val="00866E26"/>
    <w:rsid w:val="009023D4"/>
    <w:rsid w:val="00BA1597"/>
    <w:rsid w:val="00BD7774"/>
    <w:rsid w:val="00BE72C2"/>
    <w:rsid w:val="00BF6331"/>
    <w:rsid w:val="00DD573C"/>
    <w:rsid w:val="00E4187C"/>
    <w:rsid w:val="0DCE30F4"/>
    <w:rsid w:val="20BE7CFE"/>
    <w:rsid w:val="3AFE0289"/>
    <w:rsid w:val="419C35D9"/>
    <w:rsid w:val="41A52CD4"/>
    <w:rsid w:val="43396655"/>
    <w:rsid w:val="47CF535B"/>
    <w:rsid w:val="4C98029E"/>
    <w:rsid w:val="505D6038"/>
    <w:rsid w:val="52E646D0"/>
    <w:rsid w:val="58D47B1B"/>
    <w:rsid w:val="66342440"/>
    <w:rsid w:val="67971B1A"/>
    <w:rsid w:val="75213ADA"/>
    <w:rsid w:val="766F730D"/>
    <w:rsid w:val="795A1033"/>
    <w:rsid w:val="796878D7"/>
    <w:rsid w:val="7ECA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C424F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C42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424F"/>
    <w:rPr>
      <w:rFonts w:eastAsia="仿宋_GB2312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C4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424F"/>
    <w:rPr>
      <w:rFonts w:eastAsia="仿宋_GB2312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4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424F"/>
    <w:rPr>
      <w:rFonts w:eastAsia="仿宋_GB2312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3C424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3C42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268</Words>
  <Characters>1532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lenovo</cp:lastModifiedBy>
  <cp:revision>7</cp:revision>
  <cp:lastPrinted>2017-07-12T06:43:00Z</cp:lastPrinted>
  <dcterms:created xsi:type="dcterms:W3CDTF">2017-03-30T01:47:00Z</dcterms:created>
  <dcterms:modified xsi:type="dcterms:W3CDTF">2017-08-08T07:19:00Z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